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7C" w:rsidRDefault="001D4C7C">
      <w:bookmarkStart w:id="0" w:name="_GoBack"/>
      <w:bookmarkEnd w:id="0"/>
    </w:p>
    <w:p w:rsidR="001D4C7C" w:rsidRDefault="001D4C7C">
      <w:r>
        <w:rPr>
          <w:lang w:val="ru-RU"/>
        </w:rPr>
        <w:t>06-171М «Г</w:t>
      </w:r>
      <w:r>
        <w:t>істологія, цитологія, ємбріологія»</w:t>
      </w:r>
    </w:p>
    <w:p w:rsidR="001D4C7C" w:rsidRPr="00846566" w:rsidRDefault="001D4C7C" w:rsidP="00846566">
      <w:pPr>
        <w:pStyle w:val="ListParagraph"/>
        <w:numPr>
          <w:ilvl w:val="0"/>
          <w:numId w:val="1"/>
        </w:numPr>
      </w:pPr>
      <w:r w:rsidRPr="00846566">
        <w:t>З’єднання кісток</w:t>
      </w:r>
    </w:p>
    <w:p w:rsidR="001D4C7C" w:rsidRDefault="001D4C7C" w:rsidP="00846566">
      <w:pPr>
        <w:pStyle w:val="ListParagraph"/>
        <w:numPr>
          <w:ilvl w:val="0"/>
          <w:numId w:val="1"/>
        </w:numPr>
      </w:pPr>
      <w:r w:rsidRPr="00846566">
        <w:t>Кровотворення.</w:t>
      </w:r>
    </w:p>
    <w:p w:rsidR="001D4C7C" w:rsidRDefault="001D4C7C" w:rsidP="00846566">
      <w:pPr>
        <w:pStyle w:val="ListParagraph"/>
        <w:numPr>
          <w:ilvl w:val="0"/>
          <w:numId w:val="1"/>
        </w:numPr>
      </w:pPr>
      <w:r w:rsidRPr="00846566">
        <w:t>Нервова тканина . Нервові закінчення.</w:t>
      </w:r>
    </w:p>
    <w:p w:rsidR="001D4C7C" w:rsidRDefault="001D4C7C" w:rsidP="00846566">
      <w:pPr>
        <w:pStyle w:val="ListParagraph"/>
        <w:numPr>
          <w:ilvl w:val="0"/>
          <w:numId w:val="1"/>
        </w:numPr>
      </w:pPr>
      <w:r w:rsidRPr="00846566">
        <w:t>Гістологічна будова серцево-судинної системи</w:t>
      </w:r>
      <w:r>
        <w:t xml:space="preserve"> (загальна будова)</w:t>
      </w:r>
    </w:p>
    <w:p w:rsidR="001D4C7C" w:rsidRDefault="001D4C7C" w:rsidP="00846566"/>
    <w:p w:rsidR="001D4C7C" w:rsidRDefault="001D4C7C" w:rsidP="00846566"/>
    <w:sectPr w:rsidR="001D4C7C" w:rsidSect="00B349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EE8"/>
    <w:multiLevelType w:val="hybridMultilevel"/>
    <w:tmpl w:val="C8C238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43E67"/>
    <w:multiLevelType w:val="hybridMultilevel"/>
    <w:tmpl w:val="449216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66"/>
    <w:rsid w:val="001D4C7C"/>
    <w:rsid w:val="003C6F57"/>
    <w:rsid w:val="006A6F21"/>
    <w:rsid w:val="00846566"/>
    <w:rsid w:val="00B349D9"/>
    <w:rsid w:val="00B56126"/>
    <w:rsid w:val="00F7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D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М</dc:creator>
  <cp:keywords/>
  <dc:description/>
  <cp:lastModifiedBy>Lozinska</cp:lastModifiedBy>
  <cp:revision>3</cp:revision>
  <dcterms:created xsi:type="dcterms:W3CDTF">2020-03-17T11:04:00Z</dcterms:created>
  <dcterms:modified xsi:type="dcterms:W3CDTF">2020-03-17T13:13:00Z</dcterms:modified>
</cp:coreProperties>
</file>